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1851C1">
        <w:rPr>
          <w:b/>
          <w:sz w:val="20"/>
          <w:u w:val="single"/>
        </w:rPr>
        <w:t>VIBER</w:t>
      </w:r>
      <w:r w:rsidR="00EA2DC2">
        <w:rPr>
          <w:b/>
          <w:sz w:val="20"/>
          <w:u w:val="single"/>
        </w:rPr>
        <w:t xml:space="preserve"> HUF </w:t>
      </w:r>
      <w:proofErr w:type="spellStart"/>
      <w:r w:rsidR="00EA2DC2">
        <w:rPr>
          <w:b/>
          <w:sz w:val="20"/>
          <w:u w:val="single"/>
        </w:rPr>
        <w:t>payment</w:t>
      </w:r>
      <w:proofErr w:type="spellEnd"/>
      <w:r w:rsidR="00EA2DC2">
        <w:rPr>
          <w:b/>
          <w:sz w:val="20"/>
          <w:u w:val="single"/>
        </w:rPr>
        <w:t xml:space="preserve"> </w:t>
      </w:r>
      <w:proofErr w:type="spellStart"/>
      <w:r w:rsidR="00EA2DC2">
        <w:rPr>
          <w:b/>
          <w:sz w:val="20"/>
          <w:u w:val="single"/>
        </w:rPr>
        <w:t>instruction</w:t>
      </w:r>
      <w:proofErr w:type="spellEnd"/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03780B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r w:rsidR="00632F0F">
        <w:rPr>
          <w:sz w:val="20"/>
        </w:rPr>
        <w:t>SWIFT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EA2DC2">
        <w:rPr>
          <w:sz w:val="20"/>
        </w:rPr>
        <w:t>block</w:t>
      </w:r>
      <w:r w:rsidR="007A49D0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amo</w:t>
      </w:r>
      <w:r w:rsidR="009829D1">
        <w:rPr>
          <w:sz w:val="20"/>
        </w:rPr>
        <w:t>unt</w:t>
      </w:r>
      <w:proofErr w:type="spellEnd"/>
      <w:r w:rsidR="009829D1">
        <w:rPr>
          <w:sz w:val="20"/>
        </w:rPr>
        <w:t xml:space="preserve"> and </w:t>
      </w:r>
      <w:proofErr w:type="spellStart"/>
      <w:r w:rsidR="009829D1">
        <w:rPr>
          <w:sz w:val="20"/>
        </w:rPr>
        <w:t>send</w:t>
      </w:r>
      <w:proofErr w:type="spellEnd"/>
      <w:r w:rsidR="009829D1">
        <w:rPr>
          <w:sz w:val="20"/>
        </w:rPr>
        <w:t xml:space="preserve"> </w:t>
      </w:r>
      <w:proofErr w:type="spellStart"/>
      <w:r w:rsidR="009829D1">
        <w:rPr>
          <w:sz w:val="20"/>
        </w:rPr>
        <w:t>the</w:t>
      </w:r>
      <w:proofErr w:type="spellEnd"/>
      <w:r w:rsidR="009829D1">
        <w:rPr>
          <w:sz w:val="20"/>
        </w:rPr>
        <w:t xml:space="preserve"> </w:t>
      </w:r>
      <w:proofErr w:type="spellStart"/>
      <w:r w:rsidR="009829D1">
        <w:rPr>
          <w:sz w:val="20"/>
        </w:rPr>
        <w:t>instruction</w:t>
      </w:r>
      <w:proofErr w:type="spellEnd"/>
      <w:r w:rsidR="009829D1">
        <w:rPr>
          <w:sz w:val="20"/>
        </w:rPr>
        <w:t xml:space="preserve"> </w:t>
      </w:r>
      <w:proofErr w:type="spellStart"/>
      <w:r w:rsidR="009829D1">
        <w:rPr>
          <w:sz w:val="20"/>
        </w:rPr>
        <w:t>through</w:t>
      </w:r>
      <w:proofErr w:type="spellEnd"/>
      <w:r w:rsidR="009829D1">
        <w:rPr>
          <w:sz w:val="20"/>
        </w:rPr>
        <w:t xml:space="preserve"> VIBER</w:t>
      </w:r>
      <w:r w:rsidR="00EA2DC2">
        <w:rPr>
          <w:sz w:val="20"/>
        </w:rPr>
        <w:t xml:space="preserve">, </w:t>
      </w:r>
      <w:proofErr w:type="spellStart"/>
      <w:r w:rsidR="00EA2DC2">
        <w:rPr>
          <w:sz w:val="20"/>
        </w:rPr>
        <w:t>after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receiving</w:t>
      </w:r>
      <w:proofErr w:type="spellEnd"/>
      <w:r w:rsidR="00EA2DC2">
        <w:rPr>
          <w:sz w:val="20"/>
        </w:rPr>
        <w:t xml:space="preserve"> of </w:t>
      </w:r>
      <w:proofErr w:type="spellStart"/>
      <w:r w:rsidR="00EA2DC2">
        <w:rPr>
          <w:sz w:val="20"/>
        </w:rPr>
        <w:t>t</w:t>
      </w:r>
      <w:r w:rsidR="001851C1">
        <w:rPr>
          <w:sz w:val="20"/>
        </w:rPr>
        <w:t>he</w:t>
      </w:r>
      <w:proofErr w:type="spellEnd"/>
      <w:r w:rsidR="001851C1">
        <w:rPr>
          <w:sz w:val="20"/>
        </w:rPr>
        <w:t xml:space="preserve"> </w:t>
      </w:r>
      <w:proofErr w:type="spellStart"/>
      <w:r w:rsidR="001851C1">
        <w:rPr>
          <w:sz w:val="20"/>
        </w:rPr>
        <w:t>debit</w:t>
      </w:r>
      <w:proofErr w:type="spellEnd"/>
      <w:r w:rsidR="001851C1">
        <w:rPr>
          <w:sz w:val="20"/>
        </w:rPr>
        <w:t xml:space="preserve"> </w:t>
      </w:r>
      <w:proofErr w:type="spellStart"/>
      <w:r w:rsidR="001851C1">
        <w:rPr>
          <w:sz w:val="20"/>
        </w:rPr>
        <w:t>notification</w:t>
      </w:r>
      <w:proofErr w:type="spellEnd"/>
      <w:r w:rsidR="001851C1">
        <w:rPr>
          <w:sz w:val="20"/>
        </w:rPr>
        <w:t xml:space="preserve"> </w:t>
      </w:r>
      <w:proofErr w:type="spellStart"/>
      <w:r w:rsidR="001851C1">
        <w:rPr>
          <w:sz w:val="20"/>
        </w:rPr>
        <w:t>from</w:t>
      </w:r>
      <w:proofErr w:type="spellEnd"/>
      <w:r w:rsidR="001851C1">
        <w:rPr>
          <w:sz w:val="20"/>
        </w:rPr>
        <w:t xml:space="preserve"> </w:t>
      </w:r>
      <w:r w:rsidR="00EA2DC2">
        <w:rPr>
          <w:sz w:val="20"/>
        </w:rPr>
        <w:t>NBH</w:t>
      </w:r>
      <w:r w:rsidR="009E6E40">
        <w:rPr>
          <w:sz w:val="20"/>
        </w:rPr>
        <w:t>,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debit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EA2DC2">
        <w:rPr>
          <w:sz w:val="20"/>
        </w:rPr>
        <w:t xml:space="preserve"> CLIENT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Default="002912C9" w:rsidP="00FF3F1C">
      <w:pPr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DDB304" wp14:editId="682961B7">
                <wp:simplePos x="0" y="0"/>
                <wp:positionH relativeFrom="column">
                  <wp:posOffset>159460</wp:posOffset>
                </wp:positionH>
                <wp:positionV relativeFrom="paragraph">
                  <wp:posOffset>185810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65pt" to="12.55pt,2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MYLtTLhAAAACA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6968B57" wp14:editId="286C44A0">
                <wp:simplePos x="0" y="0"/>
                <wp:positionH relativeFrom="column">
                  <wp:posOffset>2413635</wp:posOffset>
                </wp:positionH>
                <wp:positionV relativeFrom="paragraph">
                  <wp:posOffset>185420</wp:posOffset>
                </wp:positionV>
                <wp:extent cx="0" cy="2520950"/>
                <wp:effectExtent l="0" t="0" r="19050" b="1270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05pt,14.6pt" to="190.05pt,2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>
        <w:tab/>
      </w:r>
      <w:r w:rsidR="00FF3F1C" w:rsidRPr="00ED73C9">
        <w:rPr>
          <w:b/>
          <w:u w:val="single"/>
        </w:rPr>
        <w:t>KELER</w:t>
      </w:r>
      <w:r w:rsidR="006B3834">
        <w:tab/>
      </w:r>
      <w:r w:rsidR="006B3834">
        <w:tab/>
      </w:r>
      <w:r w:rsidR="006B3834">
        <w:tab/>
      </w:r>
      <w:r w:rsidR="001851C1">
        <w:rPr>
          <w:color w:val="A6A6A6" w:themeColor="background1" w:themeShade="A6"/>
        </w:rPr>
        <w:t xml:space="preserve">    </w:t>
      </w:r>
      <w:r w:rsidR="006B3834">
        <w:rPr>
          <w:color w:val="A6A6A6" w:themeColor="background1" w:themeShade="A6"/>
          <w:u w:val="single"/>
        </w:rPr>
        <w:t>NBH</w:t>
      </w:r>
      <w:r w:rsidR="00F42EEB" w:rsidRPr="00F42EEB">
        <w:rPr>
          <w:color w:val="A6A6A6" w:themeColor="background1" w:themeShade="A6"/>
        </w:rPr>
        <w:tab/>
      </w:r>
      <w:r w:rsidR="00F42EEB" w:rsidRPr="00F42EEB">
        <w:rPr>
          <w:color w:val="A6A6A6" w:themeColor="background1" w:themeShade="A6"/>
        </w:rPr>
        <w:tab/>
      </w:r>
      <w:r w:rsidR="00F42EEB">
        <w:rPr>
          <w:color w:val="A6A6A6" w:themeColor="background1" w:themeShade="A6"/>
          <w:u w:val="single"/>
        </w:rPr>
        <w:t>PARTNER BANK</w:t>
      </w:r>
    </w:p>
    <w:p w:rsidR="00FF3F1C" w:rsidRPr="002912C9" w:rsidRDefault="00F42EEB" w:rsidP="002912C9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157693" wp14:editId="7972D378">
                <wp:simplePos x="0" y="0"/>
                <wp:positionH relativeFrom="column">
                  <wp:posOffset>4985385</wp:posOffset>
                </wp:positionH>
                <wp:positionV relativeFrom="paragraph">
                  <wp:posOffset>25400</wp:posOffset>
                </wp:positionV>
                <wp:extent cx="0" cy="2520950"/>
                <wp:effectExtent l="0" t="0" r="19050" b="1270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5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2pt" to="392.55pt,2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" strokecolor="#a5a5a5 [2092]" strokeweight="1.25pt">
                <v:stroke dashstyle="longDash"/>
              </v:line>
            </w:pict>
          </mc:Fallback>
        </mc:AlternateContent>
      </w:r>
      <w:r w:rsidR="001851C1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4B4D38" wp14:editId="00DE26C7">
                <wp:simplePos x="0" y="0"/>
                <wp:positionH relativeFrom="column">
                  <wp:posOffset>3905250</wp:posOffset>
                </wp:positionH>
                <wp:positionV relativeFrom="paragraph">
                  <wp:posOffset>27305</wp:posOffset>
                </wp:positionV>
                <wp:extent cx="0" cy="2520950"/>
                <wp:effectExtent l="0" t="0" r="19050" b="1270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2.15pt" to="307.5pt,20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" strokecolor="#a5a5a5 [2092]" strokeweight="1.25pt">
                <v:stroke dashstyle="longDash"/>
              </v:line>
            </w:pict>
          </mc:Fallback>
        </mc:AlternateContent>
      </w:r>
      <w:r w:rsidR="00FF3F1C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825411" wp14:editId="53DFFDB9">
                <wp:simplePos x="0" y="0"/>
                <wp:positionH relativeFrom="column">
                  <wp:posOffset>262890</wp:posOffset>
                </wp:positionH>
                <wp:positionV relativeFrom="paragraph">
                  <wp:posOffset>119684</wp:posOffset>
                </wp:positionV>
                <wp:extent cx="2106777" cy="0"/>
                <wp:effectExtent l="0" t="76200" r="27305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pt;margin-top:9.4pt;width:165.9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A2DC2">
        <w:rPr>
          <w:b/>
          <w:sz w:val="16"/>
        </w:rPr>
        <w:t>MT103</w:t>
      </w:r>
      <w:r w:rsidR="001851C1">
        <w:rPr>
          <w:b/>
          <w:sz w:val="16"/>
        </w:rPr>
        <w:t>/MT202</w:t>
      </w:r>
      <w:r w:rsidR="00C86E28" w:rsidRPr="00C86E28">
        <w:rPr>
          <w:sz w:val="16"/>
        </w:rPr>
        <w:t xml:space="preserve"> (</w:t>
      </w:r>
      <w:proofErr w:type="spellStart"/>
      <w:r w:rsidR="00C86E28" w:rsidRPr="00C86E28">
        <w:rPr>
          <w:sz w:val="16"/>
        </w:rPr>
        <w:t>payment</w:t>
      </w:r>
      <w:proofErr w:type="spellEnd"/>
      <w:r w:rsidR="00C86E28" w:rsidRPr="00C86E28">
        <w:rPr>
          <w:sz w:val="16"/>
        </w:rPr>
        <w:t xml:space="preserve"> </w:t>
      </w:r>
      <w:proofErr w:type="spellStart"/>
      <w:r w:rsidR="00C86E28" w:rsidRPr="00C86E28">
        <w:rPr>
          <w:sz w:val="16"/>
        </w:rPr>
        <w:t>instruction</w:t>
      </w:r>
      <w:proofErr w:type="spellEnd"/>
      <w:r w:rsidR="00C86E28" w:rsidRPr="00C86E28">
        <w:rPr>
          <w:sz w:val="16"/>
        </w:rPr>
        <w:t>)</w:t>
      </w:r>
      <w:r w:rsidR="00FF3F1C" w:rsidRPr="00E8265B">
        <w:rPr>
          <w:b/>
          <w:sz w:val="16"/>
        </w:rPr>
        <w:tab/>
      </w:r>
      <w:r w:rsidR="002912C9">
        <w:rPr>
          <w:b/>
          <w:sz w:val="16"/>
        </w:rPr>
        <w:tab/>
      </w:r>
      <w:r w:rsidR="006B3834">
        <w:rPr>
          <w:b/>
          <w:sz w:val="16"/>
        </w:rPr>
        <w:t xml:space="preserve">     </w:t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048D94" wp14:editId="1FB858BC">
                <wp:simplePos x="0" y="0"/>
                <wp:positionH relativeFrom="column">
                  <wp:posOffset>216231</wp:posOffset>
                </wp:positionH>
                <wp:positionV relativeFrom="paragraph">
                  <wp:posOffset>124460</wp:posOffset>
                </wp:positionV>
                <wp:extent cx="210629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17.05pt;margin-top:9.8pt;width:165.8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k8gEAABwEAAAOAAAAZHJzL2Uyb0RvYy54bWysU0uOEzEQ3SNxB8t70p0I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 w:rsidRPr="00E8265B">
        <w:rPr>
          <w:b/>
          <w:sz w:val="16"/>
        </w:rPr>
        <w:t>M</w:t>
      </w:r>
      <w:r w:rsidR="00EA2DC2">
        <w:rPr>
          <w:b/>
          <w:sz w:val="16"/>
        </w:rPr>
        <w:t>T196</w:t>
      </w:r>
      <w:r w:rsidR="00324037">
        <w:rPr>
          <w:b/>
          <w:sz w:val="16"/>
        </w:rPr>
        <w:t>/MT296</w:t>
      </w:r>
      <w:r w:rsidR="002E6EEA">
        <w:rPr>
          <w:b/>
          <w:sz w:val="16"/>
        </w:rPr>
        <w:t xml:space="preserve"> </w:t>
      </w:r>
      <w:r w:rsidR="002E6EEA" w:rsidRPr="00E91016">
        <w:rPr>
          <w:sz w:val="16"/>
        </w:rPr>
        <w:t>(</w:t>
      </w:r>
      <w:proofErr w:type="spellStart"/>
      <w:r w:rsidR="002E6EEA" w:rsidRPr="00E91016">
        <w:rPr>
          <w:sz w:val="16"/>
        </w:rPr>
        <w:t>Acknowledgement</w:t>
      </w:r>
      <w:proofErr w:type="spellEnd"/>
      <w:r w:rsidR="002E6EEA" w:rsidRPr="00E91016">
        <w:rPr>
          <w:sz w:val="16"/>
        </w:rPr>
        <w:t xml:space="preserve"> of </w:t>
      </w:r>
      <w:proofErr w:type="spellStart"/>
      <w:r w:rsidR="002E6EEA" w:rsidRPr="00E91016">
        <w:rPr>
          <w:sz w:val="16"/>
        </w:rPr>
        <w:t>receipt</w:t>
      </w:r>
      <w:proofErr w:type="spellEnd"/>
      <w:r w:rsidR="002E6EEA" w:rsidRPr="00E91016">
        <w:rPr>
          <w:sz w:val="16"/>
        </w:rPr>
        <w:t>)</w:t>
      </w:r>
    </w:p>
    <w:p w:rsidR="00984202" w:rsidRPr="00E8265B" w:rsidRDefault="00984202" w:rsidP="00FF3F1C">
      <w:pPr>
        <w:spacing w:after="0"/>
        <w:ind w:firstLine="708"/>
        <w:rPr>
          <w:b/>
          <w:sz w:val="16"/>
        </w:rPr>
      </w:pP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block</w:t>
      </w:r>
      <w:r w:rsidR="007A49D0">
        <w:rPr>
          <w:sz w:val="16"/>
        </w:rPr>
        <w:t>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Client A/C</w:t>
      </w:r>
    </w:p>
    <w:p w:rsidR="00F42EEB" w:rsidRDefault="00F42EEB" w:rsidP="00FF3F1C">
      <w:pPr>
        <w:spacing w:after="0"/>
        <w:ind w:firstLine="708"/>
        <w:rPr>
          <w:sz w:val="16"/>
        </w:rPr>
      </w:pPr>
    </w:p>
    <w:p w:rsidR="00FF3F1C" w:rsidRPr="006B3834" w:rsidRDefault="001C2FFF" w:rsidP="00EA2DC2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  <w:r>
        <w:rPr>
          <w:color w:val="00B050"/>
          <w:sz w:val="16"/>
        </w:rPr>
        <w:tab/>
      </w:r>
      <w:r w:rsidR="00EA2DC2">
        <w:rPr>
          <w:color w:val="00B050"/>
          <w:sz w:val="16"/>
        </w:rPr>
        <w:tab/>
      </w:r>
      <w:r w:rsidR="006B3834">
        <w:rPr>
          <w:color w:val="00B050"/>
          <w:sz w:val="16"/>
        </w:rPr>
        <w:tab/>
      </w:r>
      <w:r w:rsidR="001851C1">
        <w:rPr>
          <w:color w:val="A6A6A6" w:themeColor="background1" w:themeShade="A6"/>
          <w:sz w:val="16"/>
        </w:rPr>
        <w:t>MT103/MT202</w:t>
      </w:r>
      <w:r w:rsidR="00F42EEB">
        <w:rPr>
          <w:color w:val="A6A6A6" w:themeColor="background1" w:themeShade="A6"/>
          <w:sz w:val="16"/>
        </w:rPr>
        <w:t xml:space="preserve"> (FIN COPY)</w:t>
      </w:r>
    </w:p>
    <w:p w:rsidR="00FF3F1C" w:rsidRDefault="00EA2DC2" w:rsidP="001C2FFF">
      <w:pPr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90DA43" wp14:editId="291203AC">
                <wp:simplePos x="0" y="0"/>
                <wp:positionH relativeFrom="column">
                  <wp:posOffset>2490728</wp:posOffset>
                </wp:positionH>
                <wp:positionV relativeFrom="paragraph">
                  <wp:posOffset>50561</wp:posOffset>
                </wp:positionV>
                <wp:extent cx="1367073" cy="0"/>
                <wp:effectExtent l="0" t="76200" r="24130" b="114300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0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6" o:spid="_x0000_s1026" type="#_x0000_t32" style="position:absolute;margin-left:196.1pt;margin-top:4pt;width:107.65pt;height:0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  <w:r w:rsidR="00F42EEB">
        <w:rPr>
          <w:sz w:val="16"/>
        </w:rPr>
        <w:tab/>
      </w:r>
      <w:r w:rsidR="00F42EEB">
        <w:rPr>
          <w:sz w:val="16"/>
        </w:rPr>
        <w:tab/>
      </w:r>
      <w:r w:rsidR="00F42EEB">
        <w:rPr>
          <w:sz w:val="16"/>
        </w:rPr>
        <w:tab/>
      </w:r>
      <w:r w:rsidR="00F42EEB">
        <w:rPr>
          <w:sz w:val="16"/>
        </w:rPr>
        <w:tab/>
      </w:r>
      <w:r w:rsidR="00F42EEB">
        <w:rPr>
          <w:sz w:val="16"/>
        </w:rPr>
        <w:tab/>
      </w:r>
    </w:p>
    <w:p w:rsidR="00FF3F1C" w:rsidRDefault="00F42EEB" w:rsidP="00EA2DC2">
      <w:pPr>
        <w:tabs>
          <w:tab w:val="left" w:pos="4257"/>
        </w:tabs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1296B6" wp14:editId="062C7280">
                <wp:simplePos x="0" y="0"/>
                <wp:positionH relativeFrom="column">
                  <wp:posOffset>2458720</wp:posOffset>
                </wp:positionH>
                <wp:positionV relativeFrom="paragraph">
                  <wp:posOffset>131483</wp:posOffset>
                </wp:positionV>
                <wp:extent cx="2525916" cy="0"/>
                <wp:effectExtent l="0" t="76200" r="27305" b="114300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591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4" o:spid="_x0000_s1026" type="#_x0000_t32" style="position:absolute;margin-left:193.6pt;margin-top:10.35pt;width:198.9pt;height: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  <w:r>
        <w:rPr>
          <w:color w:val="A6A6A6" w:themeColor="background1" w:themeShade="A6"/>
          <w:sz w:val="16"/>
        </w:rPr>
        <w:t>MT103/MT202</w:t>
      </w:r>
      <w:r>
        <w:rPr>
          <w:sz w:val="16"/>
        </w:rPr>
        <w:tab/>
      </w:r>
    </w:p>
    <w:p w:rsidR="00FF3F1C" w:rsidRDefault="00FF3F1C" w:rsidP="001C2FFF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A22A44" wp14:editId="613C4952">
                <wp:simplePos x="0" y="0"/>
                <wp:positionH relativeFrom="column">
                  <wp:posOffset>2486201</wp:posOffset>
                </wp:positionH>
                <wp:positionV relativeFrom="paragraph">
                  <wp:posOffset>125038</wp:posOffset>
                </wp:positionV>
                <wp:extent cx="1339913" cy="0"/>
                <wp:effectExtent l="38100" t="76200" r="0" b="114300"/>
                <wp:wrapNone/>
                <wp:docPr id="45" name="Egyenes összekötő nyíll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991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5" o:spid="_x0000_s1026" type="#_x0000_t32" style="position:absolute;margin-left:195.75pt;margin-top:9.85pt;width:105.5pt;height:0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" strokecolor="#a5a5a5 [2092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851C1" w:rsidRPr="001851C1">
        <w:rPr>
          <w:color w:val="A6A6A6" w:themeColor="background1" w:themeShade="A6"/>
          <w:sz w:val="16"/>
        </w:rPr>
        <w:t xml:space="preserve">  MT012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FF3F1C" w:rsidRDefault="00FF3F1C" w:rsidP="00FF3F1C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35F5D2" wp14:editId="44243DA0">
                <wp:simplePos x="0" y="0"/>
                <wp:positionH relativeFrom="column">
                  <wp:posOffset>227330</wp:posOffset>
                </wp:positionH>
                <wp:positionV relativeFrom="paragraph">
                  <wp:posOffset>124129</wp:posOffset>
                </wp:positionV>
                <wp:extent cx="210629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7" o:spid="_x0000_s1026" type="#_x0000_t32" style="position:absolute;margin-left:17.9pt;margin-top:9.75pt;width:165.8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="009E6E40">
        <w:rPr>
          <w:b/>
          <w:sz w:val="16"/>
        </w:rPr>
        <w:t>MT900</w:t>
      </w:r>
      <w:r w:rsidR="00EE26E8">
        <w:rPr>
          <w:sz w:val="16"/>
        </w:rPr>
        <w:t xml:space="preserve"> (</w:t>
      </w:r>
      <w:proofErr w:type="spellStart"/>
      <w:r w:rsidR="00EE26E8">
        <w:rPr>
          <w:sz w:val="16"/>
        </w:rPr>
        <w:t>debit</w:t>
      </w:r>
      <w:proofErr w:type="spellEnd"/>
      <w:r w:rsidR="00EE26E8">
        <w:rPr>
          <w:sz w:val="16"/>
        </w:rPr>
        <w:t xml:space="preserve"> </w:t>
      </w:r>
      <w:proofErr w:type="spellStart"/>
      <w:r w:rsidR="00EE26E8">
        <w:rPr>
          <w:sz w:val="16"/>
        </w:rPr>
        <w:t>notification</w:t>
      </w:r>
      <w:proofErr w:type="spellEnd"/>
      <w:r w:rsidR="00EE26E8">
        <w:rPr>
          <w:sz w:val="16"/>
        </w:rPr>
        <w:t>)</w:t>
      </w:r>
      <w:r w:rsidR="007F7732">
        <w:rPr>
          <w:sz w:val="16"/>
        </w:rPr>
        <w:tab/>
      </w:r>
      <w:r w:rsidR="007F7732">
        <w:rPr>
          <w:sz w:val="16"/>
        </w:rPr>
        <w:tab/>
      </w:r>
      <w:r w:rsidR="007F7732">
        <w:rPr>
          <w:sz w:val="16"/>
        </w:rPr>
        <w:tab/>
      </w:r>
      <w:r w:rsidR="007F7732"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A00287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B83606" w:rsidRPr="00D454EC" w:rsidRDefault="00B83606" w:rsidP="00B83606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783E9D">
        <w:rPr>
          <w:b/>
          <w:sz w:val="20"/>
          <w:u w:val="single"/>
        </w:rPr>
        <w:t>VIBER</w:t>
      </w:r>
      <w:r w:rsidR="00053835">
        <w:rPr>
          <w:b/>
          <w:sz w:val="20"/>
          <w:u w:val="single"/>
        </w:rPr>
        <w:t xml:space="preserve"> HUF </w:t>
      </w:r>
      <w:proofErr w:type="spellStart"/>
      <w:r w:rsidR="00053835">
        <w:rPr>
          <w:b/>
          <w:sz w:val="20"/>
          <w:u w:val="single"/>
        </w:rPr>
        <w:t>payment</w:t>
      </w:r>
      <w:proofErr w:type="spellEnd"/>
      <w:r w:rsidR="00053835">
        <w:rPr>
          <w:b/>
          <w:sz w:val="20"/>
          <w:u w:val="single"/>
        </w:rPr>
        <w:t xml:space="preserve"> </w:t>
      </w:r>
      <w:proofErr w:type="spellStart"/>
      <w:r w:rsidR="00053835">
        <w:rPr>
          <w:b/>
          <w:sz w:val="20"/>
          <w:u w:val="single"/>
        </w:rPr>
        <w:t>instruction</w:t>
      </w:r>
      <w:proofErr w:type="spellEnd"/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4512FC">
        <w:rPr>
          <w:sz w:val="20"/>
        </w:rPr>
        <w:t xml:space="preserve">CLIENT </w:t>
      </w:r>
      <w:proofErr w:type="spellStart"/>
      <w:r w:rsidR="004512FC">
        <w:rPr>
          <w:sz w:val="20"/>
        </w:rPr>
        <w:t>send</w:t>
      </w:r>
      <w:r w:rsidR="0003780B">
        <w:rPr>
          <w:sz w:val="20"/>
        </w:rPr>
        <w:t>s</w:t>
      </w:r>
      <w:proofErr w:type="spellEnd"/>
      <w:r w:rsidR="004512FC">
        <w:rPr>
          <w:sz w:val="20"/>
        </w:rPr>
        <w:t xml:space="preserve"> SWIFT</w:t>
      </w:r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097A36">
        <w:rPr>
          <w:b/>
          <w:sz w:val="16"/>
        </w:rPr>
        <w:t xml:space="preserve">           </w:t>
      </w:r>
      <w:r w:rsidR="00B83606" w:rsidRPr="00E8265B">
        <w:rPr>
          <w:b/>
          <w:sz w:val="16"/>
        </w:rPr>
        <w:t>MT</w:t>
      </w:r>
      <w:r w:rsidR="00053835">
        <w:rPr>
          <w:b/>
          <w:sz w:val="16"/>
        </w:rPr>
        <w:t>103</w:t>
      </w:r>
      <w:r w:rsidR="00783E9D">
        <w:rPr>
          <w:b/>
          <w:sz w:val="16"/>
        </w:rPr>
        <w:t>/MT202</w:t>
      </w:r>
      <w:r w:rsidR="00C86E28">
        <w:rPr>
          <w:b/>
          <w:sz w:val="16"/>
        </w:rPr>
        <w:t xml:space="preserve"> </w:t>
      </w:r>
      <w:r w:rsidR="00C86E28" w:rsidRPr="00C86E28">
        <w:rPr>
          <w:sz w:val="16"/>
        </w:rPr>
        <w:t xml:space="preserve"> (</w:t>
      </w:r>
      <w:proofErr w:type="spellStart"/>
      <w:r w:rsidR="00C86E28" w:rsidRPr="00C86E28">
        <w:rPr>
          <w:sz w:val="16"/>
        </w:rPr>
        <w:t>payment</w:t>
      </w:r>
      <w:proofErr w:type="spellEnd"/>
      <w:r w:rsidR="00C86E28" w:rsidRPr="00C86E28">
        <w:rPr>
          <w:sz w:val="16"/>
        </w:rPr>
        <w:t xml:space="preserve"> </w:t>
      </w:r>
      <w:proofErr w:type="spellStart"/>
      <w:r w:rsidR="00C86E28" w:rsidRPr="00C86E28">
        <w:rPr>
          <w:sz w:val="16"/>
        </w:rPr>
        <w:t>instruction</w:t>
      </w:r>
      <w:proofErr w:type="spellEnd"/>
      <w:r w:rsidR="00C86E28" w:rsidRPr="00C86E28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8E717A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            </w:t>
      </w:r>
      <w:r w:rsidR="00E91016">
        <w:rPr>
          <w:b/>
          <w:sz w:val="16"/>
        </w:rPr>
        <w:t>MT196</w:t>
      </w:r>
      <w:r>
        <w:rPr>
          <w:b/>
          <w:sz w:val="16"/>
        </w:rPr>
        <w:t>/MT296</w:t>
      </w:r>
      <w:r w:rsidR="00E91016">
        <w:rPr>
          <w:b/>
          <w:sz w:val="16"/>
        </w:rPr>
        <w:t xml:space="preserve">   </w:t>
      </w:r>
      <w:r w:rsidR="00E91016" w:rsidRPr="00E91016">
        <w:rPr>
          <w:sz w:val="16"/>
        </w:rPr>
        <w:t xml:space="preserve"> (</w:t>
      </w:r>
      <w:proofErr w:type="spellStart"/>
      <w:r w:rsidR="00E91016" w:rsidRPr="00E91016">
        <w:rPr>
          <w:sz w:val="16"/>
        </w:rPr>
        <w:t>Acknowledgement</w:t>
      </w:r>
      <w:proofErr w:type="spellEnd"/>
      <w:r w:rsidR="00E91016" w:rsidRPr="00E91016">
        <w:rPr>
          <w:sz w:val="16"/>
        </w:rPr>
        <w:t xml:space="preserve"> of </w:t>
      </w:r>
      <w:proofErr w:type="spellStart"/>
      <w:r w:rsidR="00E91016" w:rsidRPr="00E91016">
        <w:rPr>
          <w:sz w:val="16"/>
        </w:rPr>
        <w:t>receipt</w:t>
      </w:r>
      <w:proofErr w:type="spellEnd"/>
      <w:r w:rsidR="00E91016" w:rsidRPr="00E91016">
        <w:rPr>
          <w:sz w:val="16"/>
        </w:rPr>
        <w:t>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B83606" w:rsidRDefault="00583FD6" w:rsidP="00141931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     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583FD6" w:rsidRDefault="00583FD6" w:rsidP="00583FD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B81B08" wp14:editId="73F1C27E">
                <wp:simplePos x="0" y="0"/>
                <wp:positionH relativeFrom="column">
                  <wp:posOffset>1868170</wp:posOffset>
                </wp:positionH>
                <wp:positionV relativeFrom="paragraph">
                  <wp:posOffset>137795</wp:posOffset>
                </wp:positionV>
                <wp:extent cx="2106295" cy="0"/>
                <wp:effectExtent l="38100" t="76200" r="0" b="114300"/>
                <wp:wrapNone/>
                <wp:docPr id="1" name="Egyenes összekötő nyíll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47.1pt;margin-top:10.85pt;width:165.8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na8QEAABo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</w:t>
      </w:r>
      <w:r w:rsidRPr="00583FD6">
        <w:rPr>
          <w:b/>
          <w:sz w:val="16"/>
        </w:rPr>
        <w:t>MT196</w:t>
      </w:r>
      <w:r w:rsidR="008E717A">
        <w:rPr>
          <w:b/>
          <w:sz w:val="16"/>
        </w:rPr>
        <w:t>/MT296</w:t>
      </w:r>
      <w:r>
        <w:rPr>
          <w:sz w:val="16"/>
        </w:rPr>
        <w:t xml:space="preserve"> (</w:t>
      </w:r>
      <w:proofErr w:type="spellStart"/>
      <w:r>
        <w:rPr>
          <w:sz w:val="16"/>
        </w:rPr>
        <w:t>Notification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p w:rsidR="00583FD6" w:rsidRDefault="00583FD6" w:rsidP="00141931">
      <w:pPr>
        <w:spacing w:after="0"/>
        <w:ind w:firstLine="708"/>
        <w:jc w:val="center"/>
        <w:rPr>
          <w:sz w:val="16"/>
        </w:rPr>
      </w:pPr>
    </w:p>
    <w:p w:rsidR="00583FD6" w:rsidRDefault="00DF7D0B" w:rsidP="00DF7D0B">
      <w:pPr>
        <w:spacing w:after="0"/>
        <w:ind w:left="3540" w:firstLine="708"/>
        <w:jc w:val="center"/>
        <w:rPr>
          <w:sz w:val="16"/>
        </w:rPr>
      </w:pP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till</w:t>
      </w:r>
      <w:proofErr w:type="spellEnd"/>
      <w:r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   </w:t>
      </w:r>
      <w:r w:rsidR="001C32E9">
        <w:rPr>
          <w:b/>
          <w:sz w:val="16"/>
        </w:rPr>
        <w:t>MT196</w:t>
      </w:r>
      <w:r w:rsidR="008E717A">
        <w:rPr>
          <w:b/>
          <w:sz w:val="16"/>
        </w:rPr>
        <w:t>/MT296</w:t>
      </w:r>
      <w:r w:rsidR="001C32E9">
        <w:rPr>
          <w:b/>
          <w:sz w:val="16"/>
        </w:rPr>
        <w:t xml:space="preserve"> </w:t>
      </w:r>
      <w:r w:rsidR="001C32E9" w:rsidRPr="001C32E9">
        <w:rPr>
          <w:sz w:val="16"/>
        </w:rPr>
        <w:t>(</w:t>
      </w:r>
      <w:proofErr w:type="spellStart"/>
      <w:r w:rsidR="00E91016" w:rsidRPr="001C32E9">
        <w:rPr>
          <w:sz w:val="16"/>
        </w:rPr>
        <w:t>Reject</w:t>
      </w:r>
      <w:proofErr w:type="spellEnd"/>
      <w:r w:rsidR="00E91016" w:rsidRPr="001C32E9">
        <w:rPr>
          <w:sz w:val="16"/>
        </w:rPr>
        <w:t xml:space="preserve"> </w:t>
      </w:r>
      <w:proofErr w:type="spellStart"/>
      <w:r w:rsidR="00E91016" w:rsidRPr="001C32E9">
        <w:rPr>
          <w:sz w:val="16"/>
        </w:rPr>
        <w:t>notification</w:t>
      </w:r>
      <w:proofErr w:type="spellEnd"/>
      <w:r w:rsidR="001C32E9" w:rsidRPr="001C32E9">
        <w:rPr>
          <w:sz w:val="16"/>
        </w:rPr>
        <w:t>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BD6B2F" w:rsidRPr="00D454EC" w:rsidRDefault="00BD6B2F" w:rsidP="00BD6B2F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BD6B2F" w:rsidRPr="00D454EC" w:rsidRDefault="00BD6B2F" w:rsidP="00BD6B2F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982DB3">
        <w:rPr>
          <w:b/>
          <w:sz w:val="20"/>
          <w:u w:val="single"/>
        </w:rPr>
        <w:t>VIBER</w:t>
      </w:r>
      <w:r>
        <w:rPr>
          <w:b/>
          <w:sz w:val="20"/>
          <w:u w:val="single"/>
        </w:rPr>
        <w:t xml:space="preserve"> HUF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instruction</w:t>
      </w:r>
      <w:proofErr w:type="spellEnd"/>
      <w:r>
        <w:rPr>
          <w:b/>
          <w:sz w:val="20"/>
          <w:u w:val="single"/>
        </w:rPr>
        <w:t xml:space="preserve"> </w:t>
      </w:r>
    </w:p>
    <w:p w:rsidR="00BD6B2F" w:rsidRPr="00D454EC" w:rsidRDefault="00BD6B2F" w:rsidP="00BD6B2F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</w:t>
      </w:r>
      <w:r w:rsidR="0003780B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962CC4">
        <w:rPr>
          <w:sz w:val="20"/>
        </w:rPr>
        <w:t xml:space="preserve"> SWIFT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BD6B2F" w:rsidRDefault="00BD6B2F" w:rsidP="00BD6B2F">
      <w:pPr>
        <w:spacing w:after="0"/>
        <w:jc w:val="center"/>
      </w:pPr>
    </w:p>
    <w:p w:rsidR="00BD6B2F" w:rsidRDefault="00BD6B2F" w:rsidP="00BD6B2F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BD6B2F" w:rsidRDefault="00BD6B2F" w:rsidP="00BD6B2F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F4E44D0" wp14:editId="68B2A0D3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7D0A083" wp14:editId="09AA7D9C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MT103</w:t>
      </w:r>
      <w:r w:rsidR="00982DB3">
        <w:rPr>
          <w:b/>
          <w:sz w:val="16"/>
        </w:rPr>
        <w:t>/MT202</w:t>
      </w:r>
      <w:r w:rsidR="00C86E28">
        <w:rPr>
          <w:b/>
          <w:sz w:val="16"/>
        </w:rPr>
        <w:t xml:space="preserve"> </w:t>
      </w:r>
      <w:r w:rsidR="00C86E28" w:rsidRPr="00C86E28">
        <w:rPr>
          <w:sz w:val="16"/>
        </w:rPr>
        <w:t>(</w:t>
      </w:r>
      <w:proofErr w:type="spellStart"/>
      <w:r w:rsidR="00C86E28" w:rsidRPr="00C86E28">
        <w:rPr>
          <w:sz w:val="16"/>
        </w:rPr>
        <w:t>payment</w:t>
      </w:r>
      <w:proofErr w:type="spellEnd"/>
      <w:r w:rsidR="00C86E28" w:rsidRPr="00C86E28">
        <w:rPr>
          <w:sz w:val="16"/>
        </w:rPr>
        <w:t xml:space="preserve"> </w:t>
      </w:r>
      <w:proofErr w:type="spellStart"/>
      <w:r w:rsidR="00C86E28" w:rsidRPr="00C86E28">
        <w:rPr>
          <w:sz w:val="16"/>
        </w:rPr>
        <w:t>instruction</w:t>
      </w:r>
      <w:proofErr w:type="spellEnd"/>
      <w:r w:rsidR="00C86E28" w:rsidRPr="00C86E28">
        <w:rPr>
          <w:sz w:val="16"/>
        </w:rPr>
        <w:t>)</w:t>
      </w:r>
    </w:p>
    <w:p w:rsidR="00BD6B2F" w:rsidRDefault="00BD6B2F" w:rsidP="00BD6B2F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CA1901A" wp14:editId="0D222BC3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BD6B2F" w:rsidRDefault="00BD6B2F" w:rsidP="00BD6B2F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BD6B2F" w:rsidRDefault="00BD6B2F" w:rsidP="00BD6B2F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Pr="00BD6B2F">
        <w:rPr>
          <w:b/>
          <w:sz w:val="16"/>
        </w:rPr>
        <w:t>MT196</w:t>
      </w:r>
      <w:r w:rsidR="000E718E">
        <w:rPr>
          <w:b/>
          <w:sz w:val="16"/>
        </w:rPr>
        <w:t>/MT296</w:t>
      </w:r>
      <w:r>
        <w:rPr>
          <w:sz w:val="16"/>
        </w:rPr>
        <w:t xml:space="preserve"> </w:t>
      </w:r>
      <w:r w:rsidRPr="00BD6B2F">
        <w:rPr>
          <w:sz w:val="16"/>
        </w:rPr>
        <w:t>(</w:t>
      </w:r>
      <w:proofErr w:type="spellStart"/>
      <w:r w:rsidRPr="00BD6B2F">
        <w:rPr>
          <w:sz w:val="16"/>
        </w:rPr>
        <w:t>Acknowledgement</w:t>
      </w:r>
      <w:proofErr w:type="spellEnd"/>
      <w:r w:rsidRPr="00BD6B2F">
        <w:rPr>
          <w:sz w:val="16"/>
        </w:rPr>
        <w:t xml:space="preserve"> of </w:t>
      </w:r>
      <w:proofErr w:type="spellStart"/>
      <w:r w:rsidRPr="00BD6B2F">
        <w:rPr>
          <w:sz w:val="16"/>
        </w:rPr>
        <w:t>receipt</w:t>
      </w:r>
      <w:proofErr w:type="spellEnd"/>
      <w:r w:rsidRPr="00BD6B2F">
        <w:rPr>
          <w:sz w:val="16"/>
        </w:rPr>
        <w:t>)</w:t>
      </w:r>
      <w:r>
        <w:rPr>
          <w:sz w:val="16"/>
        </w:rPr>
        <w:t xml:space="preserve"> </w:t>
      </w:r>
    </w:p>
    <w:p w:rsidR="00BD6B2F" w:rsidRDefault="00BD6B2F" w:rsidP="00BD6B2F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2F5841F" wp14:editId="4FDA8083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BD6B2F" w:rsidRDefault="00BD6B2F" w:rsidP="00BD6B2F">
      <w:pPr>
        <w:spacing w:after="0"/>
        <w:ind w:left="2832"/>
        <w:rPr>
          <w:sz w:val="16"/>
        </w:rPr>
      </w:pPr>
    </w:p>
    <w:p w:rsidR="00BD6B2F" w:rsidRPr="00BD6B2F" w:rsidRDefault="00BD6B2F" w:rsidP="00BD6B2F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81071F" wp14:editId="4CFAE875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 w:rsidRPr="00BD6B2F">
        <w:rPr>
          <w:sz w:val="16"/>
          <w:szCs w:val="16"/>
        </w:rPr>
        <w:t xml:space="preserve">     </w:t>
      </w:r>
      <w:r w:rsidRPr="00BD6B2F">
        <w:rPr>
          <w:b/>
          <w:sz w:val="16"/>
          <w:szCs w:val="16"/>
        </w:rPr>
        <w:t>MT196</w:t>
      </w:r>
      <w:r w:rsidR="000E718E">
        <w:rPr>
          <w:b/>
          <w:sz w:val="16"/>
          <w:szCs w:val="16"/>
        </w:rPr>
        <w:t>/MT296</w:t>
      </w:r>
      <w:r w:rsidRPr="00BD6B2F">
        <w:rPr>
          <w:sz w:val="16"/>
          <w:szCs w:val="16"/>
        </w:rPr>
        <w:t xml:space="preserve"> (</w:t>
      </w:r>
      <w:proofErr w:type="spellStart"/>
      <w:r w:rsidRPr="00BD6B2F">
        <w:rPr>
          <w:sz w:val="16"/>
          <w:szCs w:val="16"/>
        </w:rPr>
        <w:t>Rejection</w:t>
      </w:r>
      <w:proofErr w:type="spellEnd"/>
      <w:r w:rsidRPr="00BD6B2F">
        <w:rPr>
          <w:sz w:val="16"/>
          <w:szCs w:val="16"/>
        </w:rPr>
        <w:t xml:space="preserve"> </w:t>
      </w:r>
      <w:proofErr w:type="spellStart"/>
      <w:r w:rsidRPr="00BD6B2F">
        <w:rPr>
          <w:sz w:val="16"/>
          <w:szCs w:val="16"/>
        </w:rPr>
        <w:t>notification</w:t>
      </w:r>
      <w:proofErr w:type="spellEnd"/>
      <w:r w:rsidRPr="00BD6B2F">
        <w:rPr>
          <w:sz w:val="16"/>
          <w:szCs w:val="16"/>
        </w:rPr>
        <w:t xml:space="preserve">) </w:t>
      </w:r>
    </w:p>
    <w:p w:rsidR="0026655D" w:rsidRDefault="0026655D">
      <w:r>
        <w:br w:type="page"/>
      </w:r>
    </w:p>
    <w:p w:rsidR="0026655D" w:rsidRPr="00D454EC" w:rsidRDefault="0026655D" w:rsidP="0026655D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C9408F"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26655D" w:rsidRPr="00D454EC" w:rsidRDefault="0026655D" w:rsidP="0026655D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>
        <w:rPr>
          <w:b/>
          <w:sz w:val="20"/>
          <w:u w:val="single"/>
        </w:rPr>
        <w:t xml:space="preserve">VIBER HUF </w:t>
      </w:r>
      <w:proofErr w:type="spellStart"/>
      <w:r>
        <w:rPr>
          <w:b/>
          <w:sz w:val="20"/>
          <w:u w:val="single"/>
        </w:rPr>
        <w:t>payment</w:t>
      </w:r>
      <w:proofErr w:type="spellEnd"/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instruction</w:t>
      </w:r>
      <w:proofErr w:type="spellEnd"/>
      <w:r w:rsidR="005D61C5">
        <w:rPr>
          <w:b/>
          <w:sz w:val="20"/>
          <w:u w:val="single"/>
        </w:rPr>
        <w:t xml:space="preserve"> and </w:t>
      </w:r>
      <w:proofErr w:type="spellStart"/>
      <w:r w:rsidR="005D61C5">
        <w:rPr>
          <w:b/>
          <w:sz w:val="20"/>
          <w:u w:val="single"/>
        </w:rPr>
        <w:t>cancellation</w:t>
      </w:r>
      <w:bookmarkStart w:id="0" w:name="_GoBack"/>
      <w:bookmarkEnd w:id="0"/>
      <w:proofErr w:type="spellEnd"/>
    </w:p>
    <w:p w:rsidR="0026655D" w:rsidRPr="00D454EC" w:rsidRDefault="0026655D" w:rsidP="0026655D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SWIFT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account.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before</w:t>
      </w:r>
      <w:proofErr w:type="spellEnd"/>
      <w:r>
        <w:rPr>
          <w:sz w:val="20"/>
        </w:rPr>
        <w:t xml:space="preserve"> EOD.</w:t>
      </w:r>
    </w:p>
    <w:p w:rsidR="0026655D" w:rsidRDefault="0026655D" w:rsidP="0026655D">
      <w:pPr>
        <w:spacing w:after="0"/>
        <w:jc w:val="center"/>
      </w:pPr>
    </w:p>
    <w:p w:rsidR="0026655D" w:rsidRDefault="0026655D" w:rsidP="0026655D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26655D" w:rsidRDefault="0026655D" w:rsidP="0026655D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1F01BC" wp14:editId="59928A79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5D7237D" wp14:editId="097962F5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     </w:t>
      </w:r>
      <w:r w:rsidRPr="00E8265B">
        <w:rPr>
          <w:b/>
          <w:sz w:val="16"/>
        </w:rPr>
        <w:t>MT</w:t>
      </w:r>
      <w:r>
        <w:rPr>
          <w:b/>
          <w:sz w:val="16"/>
        </w:rPr>
        <w:t xml:space="preserve">103/MT202 </w:t>
      </w:r>
      <w:r w:rsidRPr="00F5336C">
        <w:rPr>
          <w:sz w:val="16"/>
        </w:rPr>
        <w:t>(</w:t>
      </w:r>
      <w:proofErr w:type="spellStart"/>
      <w:r w:rsidRPr="00F5336C">
        <w:rPr>
          <w:sz w:val="16"/>
        </w:rPr>
        <w:t>payment</w:t>
      </w:r>
      <w:proofErr w:type="spellEnd"/>
      <w:r w:rsidRPr="00F5336C">
        <w:rPr>
          <w:sz w:val="16"/>
        </w:rPr>
        <w:t xml:space="preserve"> </w:t>
      </w:r>
      <w:proofErr w:type="spellStart"/>
      <w:r w:rsidRPr="00F5336C">
        <w:rPr>
          <w:sz w:val="16"/>
        </w:rPr>
        <w:t>instruction</w:t>
      </w:r>
      <w:proofErr w:type="spellEnd"/>
      <w:r w:rsidRPr="00F5336C">
        <w:rPr>
          <w:sz w:val="16"/>
        </w:rPr>
        <w:t>)</w:t>
      </w:r>
    </w:p>
    <w:p w:rsidR="0026655D" w:rsidRDefault="0026655D" w:rsidP="0026655D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D5FDBD" wp14:editId="7C73FFFE">
                <wp:simplePos x="0" y="0"/>
                <wp:positionH relativeFrom="column">
                  <wp:posOffset>1878305</wp:posOffset>
                </wp:positionH>
                <wp:positionV relativeFrom="paragraph">
                  <wp:posOffset>13538</wp:posOffset>
                </wp:positionV>
                <wp:extent cx="2106295" cy="0"/>
                <wp:effectExtent l="0" t="76200" r="27305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147.9pt;margin-top:1.05pt;width:165.85pt;height:0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L6QEAAAQEAAAOAAAAZHJzL2Uyb0RvYy54bWysU0uOEzEQ3SNxB8t70p1IRB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26655D" w:rsidRDefault="0026655D" w:rsidP="0026655D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26655D" w:rsidRDefault="0026655D" w:rsidP="0026655D">
      <w:pPr>
        <w:tabs>
          <w:tab w:val="left" w:pos="7375"/>
        </w:tabs>
        <w:spacing w:after="0"/>
        <w:jc w:val="center"/>
        <w:rPr>
          <w:b/>
          <w:sz w:val="16"/>
        </w:rPr>
      </w:pPr>
      <w:r>
        <w:rPr>
          <w:b/>
          <w:sz w:val="16"/>
        </w:rPr>
        <w:t xml:space="preserve"> MT196/MT296   </w:t>
      </w:r>
      <w:r w:rsidRPr="00E91016">
        <w:rPr>
          <w:sz w:val="16"/>
        </w:rPr>
        <w:t xml:space="preserve"> (</w:t>
      </w:r>
      <w:proofErr w:type="spellStart"/>
      <w:r w:rsidRPr="00E91016">
        <w:rPr>
          <w:sz w:val="16"/>
        </w:rPr>
        <w:t>Acknowledgement</w:t>
      </w:r>
      <w:proofErr w:type="spellEnd"/>
      <w:r w:rsidRPr="00E91016">
        <w:rPr>
          <w:sz w:val="16"/>
        </w:rPr>
        <w:t xml:space="preserve"> of </w:t>
      </w:r>
      <w:proofErr w:type="spellStart"/>
      <w:r w:rsidRPr="00E91016">
        <w:rPr>
          <w:sz w:val="16"/>
        </w:rPr>
        <w:t>receipt</w:t>
      </w:r>
      <w:proofErr w:type="spellEnd"/>
      <w:r w:rsidRPr="00E91016">
        <w:rPr>
          <w:sz w:val="16"/>
        </w:rPr>
        <w:t>)</w:t>
      </w:r>
    </w:p>
    <w:p w:rsidR="0026655D" w:rsidRDefault="0026655D" w:rsidP="0026655D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30A64B" wp14:editId="2A6837D4">
                <wp:simplePos x="0" y="0"/>
                <wp:positionH relativeFrom="column">
                  <wp:posOffset>1754836</wp:posOffset>
                </wp:positionH>
                <wp:positionV relativeFrom="paragraph">
                  <wp:posOffset>14250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38.2pt;margin-top:1.1pt;width:165.85pt;height:0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26655D" w:rsidRDefault="0026655D" w:rsidP="0026655D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     </w:t>
      </w:r>
    </w:p>
    <w:p w:rsidR="0026655D" w:rsidRDefault="0026655D" w:rsidP="0026655D">
      <w:pPr>
        <w:spacing w:after="0"/>
        <w:ind w:firstLine="708"/>
        <w:jc w:val="center"/>
        <w:rPr>
          <w:sz w:val="16"/>
        </w:rPr>
      </w:pPr>
    </w:p>
    <w:p w:rsidR="0026655D" w:rsidRDefault="0026655D" w:rsidP="0026655D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B329CC6" wp14:editId="5FB5532F">
                <wp:simplePos x="0" y="0"/>
                <wp:positionH relativeFrom="column">
                  <wp:posOffset>1751126</wp:posOffset>
                </wp:positionH>
                <wp:positionV relativeFrom="paragraph">
                  <wp:posOffset>137795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37.9pt;margin-top:10.85pt;width:165.85pt;height:0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583FD6">
        <w:rPr>
          <w:b/>
          <w:sz w:val="16"/>
        </w:rPr>
        <w:t>MT196</w:t>
      </w:r>
      <w:r>
        <w:rPr>
          <w:b/>
          <w:sz w:val="16"/>
        </w:rPr>
        <w:t>/MT296</w:t>
      </w:r>
      <w:r>
        <w:rPr>
          <w:sz w:val="16"/>
        </w:rPr>
        <w:t xml:space="preserve"> (</w:t>
      </w:r>
      <w:proofErr w:type="spellStart"/>
      <w:r>
        <w:rPr>
          <w:sz w:val="16"/>
        </w:rPr>
        <w:t>Notification</w:t>
      </w:r>
      <w:proofErr w:type="spellEnd"/>
      <w:r>
        <w:rPr>
          <w:sz w:val="16"/>
        </w:rPr>
        <w:t xml:space="preserve"> of </w:t>
      </w:r>
      <w:proofErr w:type="spellStart"/>
      <w:r>
        <w:rPr>
          <w:sz w:val="16"/>
        </w:rPr>
        <w:t>insufficient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balance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p w:rsidR="0026655D" w:rsidRDefault="0026655D" w:rsidP="0026655D">
      <w:pPr>
        <w:spacing w:after="0"/>
        <w:ind w:firstLine="708"/>
        <w:jc w:val="center"/>
        <w:rPr>
          <w:sz w:val="16"/>
        </w:rPr>
      </w:pPr>
    </w:p>
    <w:p w:rsidR="0026655D" w:rsidRDefault="0026655D" w:rsidP="0026655D">
      <w:pPr>
        <w:spacing w:after="0"/>
        <w:rPr>
          <w:sz w:val="16"/>
        </w:rPr>
      </w:pPr>
    </w:p>
    <w:p w:rsidR="0026655D" w:rsidRDefault="0026655D" w:rsidP="0026655D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452AA2" wp14:editId="5A816CA8">
                <wp:simplePos x="0" y="0"/>
                <wp:positionH relativeFrom="column">
                  <wp:posOffset>1891665</wp:posOffset>
                </wp:positionH>
                <wp:positionV relativeFrom="paragraph">
                  <wp:posOffset>133350</wp:posOffset>
                </wp:positionV>
                <wp:extent cx="2106295" cy="0"/>
                <wp:effectExtent l="0" t="76200" r="27305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8.95pt;margin-top:10.5pt;width:165.8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          </w:t>
      </w:r>
      <w:r w:rsidRPr="00E8265B">
        <w:rPr>
          <w:b/>
          <w:sz w:val="16"/>
        </w:rPr>
        <w:t>MT</w:t>
      </w:r>
      <w:r>
        <w:rPr>
          <w:b/>
          <w:sz w:val="16"/>
        </w:rPr>
        <w:t xml:space="preserve">192/MT292 </w:t>
      </w:r>
      <w:r w:rsidRPr="00F5336C">
        <w:rPr>
          <w:sz w:val="16"/>
        </w:rPr>
        <w:t>(</w:t>
      </w:r>
      <w:proofErr w:type="spellStart"/>
      <w:r>
        <w:rPr>
          <w:sz w:val="16"/>
        </w:rPr>
        <w:t>Cancellation</w:t>
      </w:r>
      <w:proofErr w:type="spellEnd"/>
      <w:r>
        <w:rPr>
          <w:sz w:val="16"/>
        </w:rPr>
        <w:t>)</w:t>
      </w:r>
    </w:p>
    <w:p w:rsidR="0026655D" w:rsidRDefault="0026655D" w:rsidP="0026655D">
      <w:pPr>
        <w:spacing w:after="0"/>
        <w:rPr>
          <w:sz w:val="16"/>
        </w:rPr>
      </w:pPr>
    </w:p>
    <w:p w:rsidR="0026655D" w:rsidRDefault="0026655D" w:rsidP="0026655D">
      <w:pPr>
        <w:spacing w:after="0"/>
        <w:rPr>
          <w:sz w:val="16"/>
        </w:rPr>
      </w:pPr>
    </w:p>
    <w:p w:rsidR="0026655D" w:rsidRDefault="0026655D" w:rsidP="0026655D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MT196/MT296 </w:t>
      </w:r>
      <w:r w:rsidRPr="001C32E9">
        <w:rPr>
          <w:sz w:val="16"/>
        </w:rPr>
        <w:t>(</w:t>
      </w:r>
      <w:proofErr w:type="spellStart"/>
      <w:r>
        <w:rPr>
          <w:sz w:val="16"/>
        </w:rPr>
        <w:t>Cancellation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answer</w:t>
      </w:r>
      <w:proofErr w:type="spellEnd"/>
      <w:r w:rsidRPr="001C32E9">
        <w:rPr>
          <w:sz w:val="16"/>
        </w:rPr>
        <w:t xml:space="preserve"> </w:t>
      </w:r>
      <w:proofErr w:type="spellStart"/>
      <w:r w:rsidRPr="001C32E9">
        <w:rPr>
          <w:sz w:val="16"/>
        </w:rPr>
        <w:t>notification</w:t>
      </w:r>
      <w:proofErr w:type="spellEnd"/>
      <w:r w:rsidRPr="001C32E9">
        <w:rPr>
          <w:sz w:val="16"/>
        </w:rPr>
        <w:t>)</w:t>
      </w:r>
      <w:r>
        <w:rPr>
          <w:sz w:val="16"/>
        </w:rPr>
        <w:tab/>
      </w:r>
    </w:p>
    <w:p w:rsidR="0026655D" w:rsidRDefault="0026655D" w:rsidP="0026655D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23240C6" wp14:editId="4CEBBA4E">
                <wp:simplePos x="0" y="0"/>
                <wp:positionH relativeFrom="column">
                  <wp:posOffset>1760347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138.6pt;margin-top:.3pt;width:165.85pt;height: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26655D" w:rsidRDefault="0026655D" w:rsidP="0026655D">
      <w:pPr>
        <w:spacing w:after="0"/>
        <w:ind w:firstLine="708"/>
        <w:rPr>
          <w:sz w:val="16"/>
        </w:rPr>
      </w:pPr>
    </w:p>
    <w:p w:rsidR="0026655D" w:rsidRDefault="0026655D" w:rsidP="0026655D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923057" w:rsidRDefault="00923057"/>
    <w:sectPr w:rsidR="00923057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35" w:rsidRDefault="00053835" w:rsidP="00FF3F1C">
      <w:pPr>
        <w:spacing w:after="0" w:line="240" w:lineRule="auto"/>
      </w:pPr>
      <w:r>
        <w:separator/>
      </w:r>
    </w:p>
  </w:endnote>
  <w:endnote w:type="continuationSeparator" w:id="0">
    <w:p w:rsidR="00053835" w:rsidRDefault="00053835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35" w:rsidRDefault="00053835" w:rsidP="00FF3F1C">
      <w:pPr>
        <w:spacing w:after="0" w:line="240" w:lineRule="auto"/>
      </w:pPr>
      <w:r>
        <w:separator/>
      </w:r>
    </w:p>
  </w:footnote>
  <w:footnote w:type="continuationSeparator" w:id="0">
    <w:p w:rsidR="00053835" w:rsidRDefault="00053835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3780B"/>
    <w:rsid w:val="00053835"/>
    <w:rsid w:val="00065A8F"/>
    <w:rsid w:val="00097A36"/>
    <w:rsid w:val="00097B5B"/>
    <w:rsid w:val="000E718E"/>
    <w:rsid w:val="0011063C"/>
    <w:rsid w:val="00132019"/>
    <w:rsid w:val="00141931"/>
    <w:rsid w:val="001851C1"/>
    <w:rsid w:val="001C2FFF"/>
    <w:rsid w:val="001C32E9"/>
    <w:rsid w:val="00240176"/>
    <w:rsid w:val="00256508"/>
    <w:rsid w:val="00256E1F"/>
    <w:rsid w:val="0026655D"/>
    <w:rsid w:val="002912C9"/>
    <w:rsid w:val="002B5510"/>
    <w:rsid w:val="002C534D"/>
    <w:rsid w:val="002E6EEA"/>
    <w:rsid w:val="00324037"/>
    <w:rsid w:val="00336C63"/>
    <w:rsid w:val="00344AAB"/>
    <w:rsid w:val="003C17A6"/>
    <w:rsid w:val="004512FC"/>
    <w:rsid w:val="00490396"/>
    <w:rsid w:val="004F666B"/>
    <w:rsid w:val="00512A0D"/>
    <w:rsid w:val="005628B6"/>
    <w:rsid w:val="00583FD6"/>
    <w:rsid w:val="005C2B78"/>
    <w:rsid w:val="005D61C5"/>
    <w:rsid w:val="00632F0F"/>
    <w:rsid w:val="00633CAA"/>
    <w:rsid w:val="00655123"/>
    <w:rsid w:val="00660670"/>
    <w:rsid w:val="006B3834"/>
    <w:rsid w:val="007023E2"/>
    <w:rsid w:val="00705939"/>
    <w:rsid w:val="00783E9D"/>
    <w:rsid w:val="007A49D0"/>
    <w:rsid w:val="007C0BAE"/>
    <w:rsid w:val="007D05E9"/>
    <w:rsid w:val="007E685B"/>
    <w:rsid w:val="007F7732"/>
    <w:rsid w:val="008E717A"/>
    <w:rsid w:val="00923057"/>
    <w:rsid w:val="00941200"/>
    <w:rsid w:val="009579E9"/>
    <w:rsid w:val="00962CC4"/>
    <w:rsid w:val="009829D1"/>
    <w:rsid w:val="00982DB3"/>
    <w:rsid w:val="00984202"/>
    <w:rsid w:val="009D4C87"/>
    <w:rsid w:val="009E6E40"/>
    <w:rsid w:val="00A00287"/>
    <w:rsid w:val="00A14F09"/>
    <w:rsid w:val="00A20F9A"/>
    <w:rsid w:val="00A40834"/>
    <w:rsid w:val="00AB1D99"/>
    <w:rsid w:val="00AF302F"/>
    <w:rsid w:val="00B62563"/>
    <w:rsid w:val="00B83606"/>
    <w:rsid w:val="00BD6B2F"/>
    <w:rsid w:val="00C4658A"/>
    <w:rsid w:val="00C64C23"/>
    <w:rsid w:val="00C86E28"/>
    <w:rsid w:val="00C9408F"/>
    <w:rsid w:val="00CD7966"/>
    <w:rsid w:val="00CE67EE"/>
    <w:rsid w:val="00D44905"/>
    <w:rsid w:val="00DD6C13"/>
    <w:rsid w:val="00DF7D0B"/>
    <w:rsid w:val="00E174E7"/>
    <w:rsid w:val="00E91016"/>
    <w:rsid w:val="00EA2DC2"/>
    <w:rsid w:val="00EE26E8"/>
    <w:rsid w:val="00EE293E"/>
    <w:rsid w:val="00F42EEB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5DBC78FE</Template>
  <TotalTime>1</TotalTime>
  <Pages>4</Pages>
  <Words>278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2015-08-12T11:01:00Z</dcterms:created>
  <dcterms:modified xsi:type="dcterms:W3CDTF">2015-08-12T11:01:00Z</dcterms:modified>
</cp:coreProperties>
</file>